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4A" w:rsidRDefault="00771A4A" w:rsidP="004D5CE5">
      <w:pPr>
        <w:rPr>
          <w:szCs w:val="40"/>
        </w:rPr>
      </w:pPr>
    </w:p>
    <w:p w:rsidR="008C41DD" w:rsidRDefault="008C41DD" w:rsidP="004D5CE5">
      <w:pPr>
        <w:rPr>
          <w:szCs w:val="40"/>
        </w:rPr>
      </w:pPr>
    </w:p>
    <w:p w:rsidR="00F15240" w:rsidRDefault="00F15240" w:rsidP="008C41DD">
      <w:pPr>
        <w:pStyle w:val="NoSpacing"/>
      </w:pPr>
    </w:p>
    <w:p w:rsidR="00F15240" w:rsidRDefault="00F15240" w:rsidP="008C41DD">
      <w:pPr>
        <w:pStyle w:val="NoSpacing"/>
      </w:pPr>
    </w:p>
    <w:p w:rsidR="008C41DD" w:rsidRDefault="00FD7CAD" w:rsidP="00FD7CAD">
      <w:pPr>
        <w:pStyle w:val="NoSpacing"/>
        <w:jc w:val="center"/>
        <w:rPr>
          <w:b/>
        </w:rPr>
      </w:pPr>
      <w:r w:rsidRPr="00FD7CAD">
        <w:rPr>
          <w:b/>
        </w:rPr>
        <w:t>Statement of Purpose</w:t>
      </w:r>
    </w:p>
    <w:p w:rsidR="000D121D" w:rsidRDefault="000D121D" w:rsidP="00FD7CAD">
      <w:pPr>
        <w:pStyle w:val="NoSpacing"/>
        <w:jc w:val="center"/>
        <w:rPr>
          <w:b/>
        </w:rPr>
      </w:pPr>
    </w:p>
    <w:p w:rsidR="00FD7CAD" w:rsidRDefault="000D121D" w:rsidP="00FD7CAD">
      <w:pPr>
        <w:pStyle w:val="NoSpacing"/>
        <w:jc w:val="center"/>
      </w:pPr>
      <w:r>
        <w:rPr>
          <w:b/>
          <w:i/>
        </w:rPr>
        <w:t xml:space="preserve">Please fill in the table below before adding your statement of purpose.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5291"/>
      </w:tblGrid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Name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Stream applied to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A07B0C" w:rsidTr="0045320E">
        <w:tc>
          <w:tcPr>
            <w:tcW w:w="3794" w:type="dxa"/>
          </w:tcPr>
          <w:p w:rsidR="00A07B0C" w:rsidRDefault="00A07B0C" w:rsidP="00CF2E3D">
            <w:pPr>
              <w:pStyle w:val="NoSpacing"/>
            </w:pPr>
            <w:r>
              <w:t xml:space="preserve">Are you applying to a CASE or Collaborative project?  </w:t>
            </w:r>
            <w:r w:rsidR="00CF2E3D">
              <w:t>If so p</w:t>
            </w:r>
            <w:r>
              <w:t>lease give the title.</w:t>
            </w:r>
          </w:p>
        </w:tc>
        <w:tc>
          <w:tcPr>
            <w:tcW w:w="5448" w:type="dxa"/>
          </w:tcPr>
          <w:p w:rsidR="00A07B0C" w:rsidRDefault="00A07B0C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Research Theme(s) of interest to the candidate.</w:t>
            </w: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0D121D" w:rsidP="000D121D">
            <w:pPr>
              <w:pStyle w:val="NoSpacing"/>
            </w:pPr>
            <w:r>
              <w:t>Currently studying for, or</w:t>
            </w:r>
            <w:r w:rsidR="00FD7CAD">
              <w:t xml:space="preserve"> most recent degree:</w:t>
            </w: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Ranking in year (if known)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0D121D" w:rsidTr="0045320E">
        <w:tc>
          <w:tcPr>
            <w:tcW w:w="3794" w:type="dxa"/>
          </w:tcPr>
          <w:p w:rsidR="000D121D" w:rsidRDefault="000D121D" w:rsidP="00FD7CAD">
            <w:pPr>
              <w:pStyle w:val="NoSpacing"/>
            </w:pPr>
            <w:r>
              <w:t>Up to 3 publications if available.</w:t>
            </w:r>
          </w:p>
          <w:p w:rsidR="000D121D" w:rsidRDefault="000D121D" w:rsidP="00FD7CAD">
            <w:pPr>
              <w:pStyle w:val="NoSpacing"/>
            </w:pPr>
          </w:p>
        </w:tc>
        <w:tc>
          <w:tcPr>
            <w:tcW w:w="5448" w:type="dxa"/>
          </w:tcPr>
          <w:p w:rsidR="000D121D" w:rsidRDefault="000D121D" w:rsidP="00FD7CAD">
            <w:pPr>
              <w:pStyle w:val="NoSpacing"/>
            </w:pPr>
          </w:p>
        </w:tc>
      </w:tr>
      <w:tr w:rsidR="000D121D" w:rsidTr="0045320E">
        <w:tc>
          <w:tcPr>
            <w:tcW w:w="3794" w:type="dxa"/>
          </w:tcPr>
          <w:p w:rsidR="000D121D" w:rsidRDefault="00801889" w:rsidP="00801889">
            <w:pPr>
              <w:pStyle w:val="NoSpacing"/>
            </w:pPr>
            <w:r>
              <w:t>Most recent work experience if available.</w:t>
            </w:r>
          </w:p>
        </w:tc>
        <w:tc>
          <w:tcPr>
            <w:tcW w:w="5448" w:type="dxa"/>
          </w:tcPr>
          <w:p w:rsidR="000D121D" w:rsidRDefault="000D121D" w:rsidP="00FD7CAD">
            <w:pPr>
              <w:pStyle w:val="NoSpacing"/>
            </w:pPr>
          </w:p>
        </w:tc>
      </w:tr>
      <w:tr w:rsidR="0045320E" w:rsidTr="0045320E">
        <w:tc>
          <w:tcPr>
            <w:tcW w:w="3794" w:type="dxa"/>
          </w:tcPr>
          <w:p w:rsidR="0045320E" w:rsidRDefault="0045320E" w:rsidP="00801889">
            <w:pPr>
              <w:pStyle w:val="NoSpacing"/>
            </w:pPr>
            <w:r>
              <w:t>Have you contacted a potential supervisor?  If so who?</w:t>
            </w:r>
          </w:p>
        </w:tc>
        <w:tc>
          <w:tcPr>
            <w:tcW w:w="5448" w:type="dxa"/>
          </w:tcPr>
          <w:p w:rsidR="0045320E" w:rsidRDefault="0045320E" w:rsidP="00FD7CAD">
            <w:pPr>
              <w:pStyle w:val="NoSpacing"/>
            </w:pPr>
          </w:p>
        </w:tc>
      </w:tr>
      <w:tr w:rsidR="0045320E" w:rsidTr="0045320E">
        <w:tc>
          <w:tcPr>
            <w:tcW w:w="3794" w:type="dxa"/>
          </w:tcPr>
          <w:p w:rsidR="0045320E" w:rsidRDefault="0045320E" w:rsidP="0045320E">
            <w:pPr>
              <w:pStyle w:val="NoSpacing"/>
            </w:pPr>
            <w:r>
              <w:t>Which of our partners are you interested in collaborating with?  If none, suggest an alternative.</w:t>
            </w:r>
          </w:p>
        </w:tc>
        <w:tc>
          <w:tcPr>
            <w:tcW w:w="5448" w:type="dxa"/>
          </w:tcPr>
          <w:p w:rsidR="0045320E" w:rsidRDefault="0045320E" w:rsidP="00FD7CAD">
            <w:pPr>
              <w:pStyle w:val="NoSpacing"/>
            </w:pPr>
          </w:p>
        </w:tc>
      </w:tr>
    </w:tbl>
    <w:p w:rsidR="00FD7CAD" w:rsidRDefault="00FD7CAD" w:rsidP="00FD7CAD">
      <w:pPr>
        <w:pStyle w:val="NoSpacing"/>
        <w:jc w:val="center"/>
      </w:pPr>
    </w:p>
    <w:p w:rsidR="00C56B85" w:rsidRDefault="00C56B85" w:rsidP="00B30749">
      <w:pPr>
        <w:rPr>
          <w:rFonts w:cs="Arial"/>
          <w:b/>
        </w:rPr>
      </w:pPr>
      <w:r>
        <w:rPr>
          <w:rFonts w:cs="Arial"/>
          <w:b/>
        </w:rPr>
        <w:t>In order to help us assess your application most effectively, please give the names of up to 3 Individuals at Oxford</w:t>
      </w:r>
      <w:r w:rsidR="00CF2E3D">
        <w:rPr>
          <w:rFonts w:cs="Arial"/>
          <w:b/>
        </w:rPr>
        <w:t xml:space="preserve">, </w:t>
      </w:r>
      <w:r w:rsidR="00CF2E3D" w:rsidRPr="00CF2E3D">
        <w:rPr>
          <w:rFonts w:cs="Arial"/>
          <w:b/>
          <w:u w:val="single"/>
        </w:rPr>
        <w:t>not your proposed supervisor if you have one</w:t>
      </w:r>
      <w:r w:rsidR="00CF2E3D">
        <w:rPr>
          <w:rFonts w:cs="Arial"/>
          <w:b/>
        </w:rPr>
        <w:t>,</w:t>
      </w:r>
      <w:r>
        <w:rPr>
          <w:rFonts w:cs="Arial"/>
          <w:b/>
        </w:rPr>
        <w:t xml:space="preserve"> whose research interests broadly align with your own.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308"/>
      </w:tblGrid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  <w:r>
              <w:t>Suggested Reviewer</w:t>
            </w: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  <w:r>
              <w:t>Department</w:t>
            </w: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</w:tbl>
    <w:p w:rsidR="00C56B85" w:rsidRDefault="00C56B85" w:rsidP="00B30749">
      <w:pPr>
        <w:rPr>
          <w:rFonts w:cs="Arial"/>
          <w:b/>
        </w:rPr>
      </w:pPr>
    </w:p>
    <w:p w:rsidR="00B30749" w:rsidRDefault="00530F8A" w:rsidP="00B30749">
      <w:pPr>
        <w:rPr>
          <w:rFonts w:cs="Arial"/>
          <w:b/>
        </w:rPr>
      </w:pPr>
      <w:r>
        <w:rPr>
          <w:rFonts w:cs="Arial"/>
          <w:b/>
        </w:rPr>
        <w:t xml:space="preserve">Please add your </w:t>
      </w:r>
      <w:r w:rsidR="000D121D">
        <w:rPr>
          <w:rFonts w:cs="Arial"/>
          <w:b/>
        </w:rPr>
        <w:t>Statement of Purpose</w:t>
      </w:r>
      <w:r>
        <w:rPr>
          <w:rFonts w:cs="Arial"/>
          <w:b/>
        </w:rPr>
        <w:t xml:space="preserve"> below</w:t>
      </w:r>
      <w:r w:rsidR="000D121D">
        <w:rPr>
          <w:rFonts w:cs="Arial"/>
          <w:b/>
        </w:rPr>
        <w:t xml:space="preserve"> (no more than 500 words)</w:t>
      </w:r>
    </w:p>
    <w:sectPr w:rsidR="00B30749" w:rsidSect="00334821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1D" w:rsidRDefault="000D121D" w:rsidP="00771A4A">
      <w:pPr>
        <w:spacing w:after="0" w:line="240" w:lineRule="auto"/>
      </w:pPr>
      <w:r>
        <w:separator/>
      </w:r>
    </w:p>
  </w:endnote>
  <w:endnote w:type="continuationSeparator" w:id="0">
    <w:p w:rsidR="000D121D" w:rsidRDefault="000D121D" w:rsidP="007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1D" w:rsidRDefault="000D121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1D" w:rsidRDefault="000D121D" w:rsidP="00771A4A">
      <w:pPr>
        <w:spacing w:after="0" w:line="240" w:lineRule="auto"/>
      </w:pPr>
      <w:r>
        <w:separator/>
      </w:r>
    </w:p>
  </w:footnote>
  <w:footnote w:type="continuationSeparator" w:id="0">
    <w:p w:rsidR="000D121D" w:rsidRDefault="000D121D" w:rsidP="0077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1D" w:rsidRDefault="000D12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FA85E" wp14:editId="086ADFDD">
              <wp:simplePos x="0" y="0"/>
              <wp:positionH relativeFrom="column">
                <wp:posOffset>1381125</wp:posOffset>
              </wp:positionH>
              <wp:positionV relativeFrom="paragraph">
                <wp:posOffset>-278130</wp:posOffset>
              </wp:positionV>
              <wp:extent cx="3238500" cy="1009650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56C74C" wp14:editId="6A287437">
                                <wp:extent cx="2802890" cy="908685"/>
                                <wp:effectExtent l="19050" t="0" r="0" b="0"/>
                                <wp:docPr id="1" name="Picture 0" descr="DTP_Environmental_Research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TP_Environmental_Research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2890" cy="908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A8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75pt;margin-top:-21.9pt;width:2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sFhQIAABE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" stroked="f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56C74C" wp14:editId="6A287437">
                          <wp:extent cx="2802890" cy="908685"/>
                          <wp:effectExtent l="19050" t="0" r="0" b="0"/>
                          <wp:docPr id="1" name="Picture 0" descr="DTP_Environmental_Research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TP_Environmental_Research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2890" cy="908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AE03B" wp14:editId="2D18DABA">
              <wp:simplePos x="0" y="0"/>
              <wp:positionH relativeFrom="column">
                <wp:posOffset>5353050</wp:posOffset>
              </wp:positionH>
              <wp:positionV relativeFrom="paragraph">
                <wp:posOffset>-211455</wp:posOffset>
              </wp:positionV>
              <wp:extent cx="1028700" cy="1057275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 w:rsidRPr="0033482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DE2719" wp14:editId="2C8ED3F5">
                                <wp:extent cx="714375" cy="714375"/>
                                <wp:effectExtent l="0" t="0" r="0" b="0"/>
                                <wp:docPr id="5" name="Picture 10" descr="ox_brand2_rev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x_brand2_rev.g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AE03B" id="Text Box 9" o:spid="_x0000_s1027" type="#_x0000_t202" style="position:absolute;margin-left:421.5pt;margin-top:-16.65pt;width:8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2T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6gM3emNq8Dp3oCbH+A3sBwrdeZO0y8OKX3TErXlV9bqvuWEQXZZOJmcHR1xXADZ&#10;9O81gzBk53UEGhrbhdZBMxCgA0uPJ2ZCKjSETPPFPAUTBVuWTuf5fB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" stroked="f">
              <v:textbox>
                <w:txbxContent>
                  <w:p w:rsidR="000D121D" w:rsidRDefault="000D121D">
                    <w:r w:rsidRPr="0033482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DE2719" wp14:editId="2C8ED3F5">
                          <wp:extent cx="714375" cy="714375"/>
                          <wp:effectExtent l="0" t="0" r="0" b="0"/>
                          <wp:docPr id="5" name="Picture 10" descr="ox_brand2_rev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x_brand2_rev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BDA41" wp14:editId="6940AA6E">
              <wp:simplePos x="0" y="0"/>
              <wp:positionH relativeFrom="column">
                <wp:posOffset>-628650</wp:posOffset>
              </wp:positionH>
              <wp:positionV relativeFrom="paragraph">
                <wp:posOffset>-30480</wp:posOffset>
              </wp:positionV>
              <wp:extent cx="1685925" cy="666750"/>
              <wp:effectExtent l="0" t="0" r="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9CE47D" wp14:editId="12F68F8A">
                                <wp:extent cx="1066800" cy="452177"/>
                                <wp:effectExtent l="0" t="0" r="0" b="0"/>
                                <wp:docPr id="2" name="Picture 1" descr="Doctoral square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toral square gree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93" cy="451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BDA41" id="Text Box 10" o:spid="_x0000_s1028" type="#_x0000_t202" style="position:absolute;margin-left:-49.5pt;margin-top:-2.4pt;width:13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" stroked="f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9CE47D" wp14:editId="12F68F8A">
                          <wp:extent cx="1066800" cy="452177"/>
                          <wp:effectExtent l="0" t="0" r="0" b="0"/>
                          <wp:docPr id="2" name="Picture 1" descr="Doctoral square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toral square green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93" cy="451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113"/>
    <w:multiLevelType w:val="hybridMultilevel"/>
    <w:tmpl w:val="4A0C2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A"/>
    <w:rsid w:val="000A710C"/>
    <w:rsid w:val="000D121D"/>
    <w:rsid w:val="000E3025"/>
    <w:rsid w:val="001271A8"/>
    <w:rsid w:val="00152D99"/>
    <w:rsid w:val="00170923"/>
    <w:rsid w:val="001B06AD"/>
    <w:rsid w:val="001D7E4A"/>
    <w:rsid w:val="00334821"/>
    <w:rsid w:val="0045320E"/>
    <w:rsid w:val="004D5CE5"/>
    <w:rsid w:val="004F2DEF"/>
    <w:rsid w:val="00530F8A"/>
    <w:rsid w:val="005B0479"/>
    <w:rsid w:val="005E0132"/>
    <w:rsid w:val="00632896"/>
    <w:rsid w:val="00643C78"/>
    <w:rsid w:val="006A6AD3"/>
    <w:rsid w:val="00771A4A"/>
    <w:rsid w:val="007A7C65"/>
    <w:rsid w:val="007F47AB"/>
    <w:rsid w:val="00801889"/>
    <w:rsid w:val="00870770"/>
    <w:rsid w:val="00890A54"/>
    <w:rsid w:val="008C41DD"/>
    <w:rsid w:val="00A07B0C"/>
    <w:rsid w:val="00A8360A"/>
    <w:rsid w:val="00AC5245"/>
    <w:rsid w:val="00B26EC9"/>
    <w:rsid w:val="00B30749"/>
    <w:rsid w:val="00BE5476"/>
    <w:rsid w:val="00C209BE"/>
    <w:rsid w:val="00C56B85"/>
    <w:rsid w:val="00C62C21"/>
    <w:rsid w:val="00C9021F"/>
    <w:rsid w:val="00C94935"/>
    <w:rsid w:val="00CD162C"/>
    <w:rsid w:val="00CF2E3D"/>
    <w:rsid w:val="00D34C37"/>
    <w:rsid w:val="00D54E08"/>
    <w:rsid w:val="00F000E4"/>
    <w:rsid w:val="00F15240"/>
    <w:rsid w:val="00F1727F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4370AE8C"/>
  <w15:docId w15:val="{4D5D2F99-A479-4EE6-B210-C1016E1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A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4A"/>
    <w:rPr>
      <w:rFonts w:ascii="Arial" w:hAnsi="Arial"/>
    </w:rPr>
  </w:style>
  <w:style w:type="character" w:styleId="Hyperlink">
    <w:name w:val="Hyperlink"/>
    <w:semiHidden/>
    <w:rsid w:val="00B3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74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FD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6D88C3A2FFE47AF879379F59A9575" ma:contentTypeVersion="0" ma:contentTypeDescription="Create a new document." ma:contentTypeScope="" ma:versionID="2213419590a78bba29c57e3485c192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0782B-3FEE-4ED2-B2FA-7D60CF66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3143E-D925-4EA0-BDD6-BA7DE22EB1E3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528AB7-8AF8-4130-8A43-B38844DA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BD7A3A4D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mdwr0018</dc:creator>
  <cp:lastModifiedBy>Victoria Forth</cp:lastModifiedBy>
  <cp:revision>2</cp:revision>
  <cp:lastPrinted>2014-06-04T08:59:00Z</cp:lastPrinted>
  <dcterms:created xsi:type="dcterms:W3CDTF">2019-09-04T15:20:00Z</dcterms:created>
  <dcterms:modified xsi:type="dcterms:W3CDTF">2019-09-04T15:20:00Z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0x0101003CC6D88C3A2FFE47AF879379F59A9575</vt:lpwstr>
  </property>
</Properties>
</file>